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B6C" w:rsidRPr="007A0407" w:rsidRDefault="00AD2B6C"/>
    <w:p w:rsidR="009E0921" w:rsidRPr="007A0407" w:rsidRDefault="009E0921" w:rsidP="009E0921"/>
    <w:p w:rsidR="009E0921" w:rsidRDefault="009E0921" w:rsidP="009E0921">
      <w:pPr>
        <w:rPr>
          <w:rFonts w:ascii="Century Gothic" w:hAnsi="Century Gothic"/>
          <w:sz w:val="8"/>
        </w:rPr>
      </w:pPr>
    </w:p>
    <w:p w:rsidR="009E0921" w:rsidRDefault="009E0921" w:rsidP="009E0921">
      <w:pPr>
        <w:rPr>
          <w:rFonts w:ascii="Century Gothic" w:hAnsi="Century Gothic"/>
          <w:sz w:val="8"/>
        </w:rPr>
      </w:pPr>
      <w:r>
        <w:rPr>
          <w:rFonts w:ascii="Century Gothic" w:hAnsi="Century Gothic"/>
          <w:noProof/>
          <w:sz w:val="8"/>
        </w:rPr>
        <w:drawing>
          <wp:anchor distT="0" distB="0" distL="114300" distR="114300" simplePos="0" relativeHeight="251659264" behindDoc="1" locked="0" layoutInCell="1" allowOverlap="1" wp14:anchorId="2552E457" wp14:editId="780EB232">
            <wp:simplePos x="0" y="0"/>
            <wp:positionH relativeFrom="column">
              <wp:posOffset>70485</wp:posOffset>
            </wp:positionH>
            <wp:positionV relativeFrom="paragraph">
              <wp:posOffset>3175</wp:posOffset>
            </wp:positionV>
            <wp:extent cx="3332480" cy="704850"/>
            <wp:effectExtent l="19050" t="0" r="1270" b="0"/>
            <wp:wrapNone/>
            <wp:docPr id="2" name="Bild 1" descr="C:\Users\Sekretatiat\AppData\Local\Microsoft\Windows\Temporary Internet Files\Content.Word\Logo Schrift dan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tiat\AppData\Local\Microsoft\Windows\Temporary Internet Files\Content.Word\Logo Schrift daneben.jpg"/>
                    <pic:cNvPicPr>
                      <a:picLocks noChangeAspect="1" noChangeArrowheads="1"/>
                    </pic:cNvPicPr>
                  </pic:nvPicPr>
                  <pic:blipFill>
                    <a:blip r:embed="rId8" cstate="print"/>
                    <a:srcRect/>
                    <a:stretch>
                      <a:fillRect/>
                    </a:stretch>
                  </pic:blipFill>
                  <pic:spPr bwMode="auto">
                    <a:xfrm>
                      <a:off x="0" y="0"/>
                      <a:ext cx="3332480" cy="704850"/>
                    </a:xfrm>
                    <a:prstGeom prst="rect">
                      <a:avLst/>
                    </a:prstGeom>
                    <a:noFill/>
                    <a:ln w="9525">
                      <a:noFill/>
                      <a:miter lim="800000"/>
                      <a:headEnd/>
                      <a:tailEnd/>
                    </a:ln>
                  </pic:spPr>
                </pic:pic>
              </a:graphicData>
            </a:graphic>
          </wp:anchor>
        </w:drawing>
      </w:r>
    </w:p>
    <w:p w:rsidR="009E0921" w:rsidRDefault="009E0921" w:rsidP="009E0921">
      <w:pPr>
        <w:rPr>
          <w:rFonts w:ascii="Century Gothic" w:hAnsi="Century Gothic"/>
          <w:sz w:val="8"/>
        </w:rPr>
      </w:pPr>
    </w:p>
    <w:p w:rsidR="009E0921" w:rsidRPr="00D22392" w:rsidRDefault="009E0921" w:rsidP="009E0921">
      <w:pPr>
        <w:tabs>
          <w:tab w:val="left" w:pos="8221"/>
        </w:tabs>
        <w:ind w:left="6372"/>
        <w:rPr>
          <w:rFonts w:ascii="Century Gothic" w:hAnsi="Century Gothic"/>
        </w:rPr>
      </w:pPr>
      <w:r w:rsidRPr="00D22392">
        <w:rPr>
          <w:rFonts w:ascii="Century Gothic" w:hAnsi="Century Gothic"/>
          <w:sz w:val="18"/>
          <w:szCs w:val="18"/>
        </w:rPr>
        <w:t>Grund-, Werkreal</w:t>
      </w:r>
      <w:proofErr w:type="gramStart"/>
      <w:r w:rsidRPr="00D22392">
        <w:rPr>
          <w:rFonts w:ascii="Century Gothic" w:hAnsi="Century Gothic"/>
          <w:sz w:val="18"/>
          <w:szCs w:val="18"/>
        </w:rPr>
        <w:t xml:space="preserve">- </w:t>
      </w:r>
      <w:r>
        <w:rPr>
          <w:rFonts w:ascii="Century Gothic" w:hAnsi="Century Gothic"/>
          <w:sz w:val="18"/>
          <w:szCs w:val="18"/>
        </w:rPr>
        <w:t>,</w:t>
      </w:r>
      <w:proofErr w:type="gramEnd"/>
      <w:r>
        <w:rPr>
          <w:rFonts w:ascii="Century Gothic" w:hAnsi="Century Gothic"/>
          <w:sz w:val="18"/>
          <w:szCs w:val="18"/>
        </w:rPr>
        <w:t xml:space="preserve"> </w:t>
      </w:r>
      <w:r w:rsidRPr="00D22392">
        <w:rPr>
          <w:rFonts w:ascii="Century Gothic" w:hAnsi="Century Gothic"/>
          <w:sz w:val="18"/>
          <w:szCs w:val="18"/>
        </w:rPr>
        <w:t>Re</w:t>
      </w:r>
      <w:r>
        <w:rPr>
          <w:rFonts w:ascii="Century Gothic" w:hAnsi="Century Gothic"/>
          <w:sz w:val="18"/>
          <w:szCs w:val="18"/>
        </w:rPr>
        <w:t xml:space="preserve">alschule und sonderpädagogisches </w:t>
      </w:r>
      <w:r w:rsidRPr="00D22392">
        <w:rPr>
          <w:rFonts w:ascii="Century Gothic" w:hAnsi="Century Gothic"/>
          <w:sz w:val="18"/>
          <w:szCs w:val="18"/>
        </w:rPr>
        <w:t>Bildungs- und Beratungszentrum mit dem Förderschwerpunkt Lernen</w:t>
      </w:r>
    </w:p>
    <w:p w:rsidR="009E0921" w:rsidRPr="00D22392" w:rsidRDefault="009E0921" w:rsidP="009E0921">
      <w:pPr>
        <w:rPr>
          <w:rFonts w:ascii="Century Gothic" w:hAnsi="Century Gothic"/>
          <w:sz w:val="18"/>
          <w:szCs w:val="18"/>
        </w:rPr>
      </w:pPr>
    </w:p>
    <w:p w:rsidR="009E0921" w:rsidRPr="00D22392" w:rsidRDefault="009E0921" w:rsidP="009E0921">
      <w:pPr>
        <w:rPr>
          <w:rFonts w:ascii="Century Gothic" w:hAnsi="Century Gothic"/>
          <w:sz w:val="18"/>
          <w:szCs w:val="18"/>
        </w:rPr>
      </w:pPr>
      <w:r w:rsidRPr="00D22392">
        <w:rPr>
          <w:rFonts w:ascii="Century Gothic" w:hAnsi="Century Gothic"/>
          <w:sz w:val="18"/>
          <w:szCs w:val="18"/>
        </w:rPr>
        <w:t>Forststraße 18, 89547 Gerstetten</w:t>
      </w:r>
    </w:p>
    <w:p w:rsidR="009E0921" w:rsidRPr="00D22392" w:rsidRDefault="009E0921" w:rsidP="009E0921">
      <w:pPr>
        <w:rPr>
          <w:rFonts w:ascii="Century Gothic" w:hAnsi="Century Gothic"/>
          <w:sz w:val="18"/>
          <w:szCs w:val="18"/>
        </w:rPr>
      </w:pPr>
      <w:r w:rsidRPr="00D22392">
        <w:rPr>
          <w:rFonts w:ascii="Century Gothic" w:hAnsi="Century Gothic"/>
          <w:sz w:val="18"/>
          <w:szCs w:val="18"/>
        </w:rPr>
        <w:t xml:space="preserve">GS/WRS/SBBZL: Tel. 07323/95 18 11, Fax 07323/95 18 </w:t>
      </w:r>
      <w:proofErr w:type="gramStart"/>
      <w:r w:rsidRPr="00D22392">
        <w:rPr>
          <w:rFonts w:ascii="Century Gothic" w:hAnsi="Century Gothic"/>
          <w:sz w:val="18"/>
          <w:szCs w:val="18"/>
        </w:rPr>
        <w:t>18,  E-Mail</w:t>
      </w:r>
      <w:proofErr w:type="gramEnd"/>
      <w:r w:rsidRPr="00D22392">
        <w:rPr>
          <w:rFonts w:ascii="Century Gothic" w:hAnsi="Century Gothic"/>
          <w:sz w:val="18"/>
          <w:szCs w:val="18"/>
        </w:rPr>
        <w:t>:</w:t>
      </w:r>
      <w:r>
        <w:rPr>
          <w:rFonts w:ascii="Century Gothic" w:hAnsi="Century Gothic"/>
          <w:sz w:val="18"/>
          <w:szCs w:val="18"/>
        </w:rPr>
        <w:t xml:space="preserve"> gwrfoes@bz-gerstetten.de</w:t>
      </w:r>
      <w:r w:rsidRPr="00D22392">
        <w:rPr>
          <w:rFonts w:ascii="Century Gothic" w:hAnsi="Century Gothic"/>
          <w:sz w:val="18"/>
          <w:szCs w:val="18"/>
        </w:rPr>
        <w:t xml:space="preserve"> </w:t>
      </w:r>
    </w:p>
    <w:p w:rsidR="009E0921" w:rsidRPr="00322EBC" w:rsidRDefault="009E0921" w:rsidP="009E0921">
      <w:pPr>
        <w:rPr>
          <w:rFonts w:ascii="Century Gothic" w:hAnsi="Century Gothic"/>
        </w:rPr>
      </w:pPr>
      <w:r w:rsidRPr="00D22392">
        <w:rPr>
          <w:rFonts w:ascii="Century Gothic" w:hAnsi="Century Gothic"/>
          <w:sz w:val="18"/>
          <w:szCs w:val="18"/>
        </w:rPr>
        <w:t xml:space="preserve">Realschule: Tel. 07323/95 18 31, Fax 07323/95 18 38, E-Mail: </w:t>
      </w:r>
      <w:r>
        <w:rPr>
          <w:rFonts w:ascii="Century Gothic" w:hAnsi="Century Gothic"/>
          <w:sz w:val="18"/>
          <w:szCs w:val="18"/>
        </w:rPr>
        <w:t>realschule@bz-gerstetten.de</w:t>
      </w:r>
      <w:r w:rsidRPr="00322EBC">
        <w:rPr>
          <w:rFonts w:ascii="Century Gothic" w:hAnsi="Century Gothic"/>
        </w:rPr>
        <w:tab/>
      </w:r>
      <w:r w:rsidRPr="00322EBC">
        <w:rPr>
          <w:rFonts w:ascii="Century Gothic" w:hAnsi="Century Gothic"/>
        </w:rPr>
        <w:tab/>
      </w:r>
    </w:p>
    <w:p w:rsidR="00D22392" w:rsidRDefault="00D22392" w:rsidP="00EA7BE7"/>
    <w:p w:rsidR="00D22392" w:rsidRDefault="00D22392" w:rsidP="00EA7BE7"/>
    <w:p w:rsidR="00D22392" w:rsidRPr="00EB7C46" w:rsidRDefault="00EB7C46" w:rsidP="00EA7BE7">
      <w:pPr>
        <w:rPr>
          <w:rFonts w:ascii="Arial" w:hAnsi="Arial" w:cs="Arial"/>
        </w:rPr>
      </w:pPr>
      <w:r w:rsidRPr="00EB7C46">
        <w:rPr>
          <w:rFonts w:ascii="Arial" w:hAnsi="Arial" w:cs="Arial"/>
        </w:rPr>
        <w:t xml:space="preserve">                                                                                              </w:t>
      </w:r>
      <w:r>
        <w:rPr>
          <w:rFonts w:ascii="Arial" w:hAnsi="Arial" w:cs="Arial"/>
        </w:rPr>
        <w:t xml:space="preserve">     </w:t>
      </w:r>
    </w:p>
    <w:p w:rsidR="00D22392" w:rsidRDefault="00D22392" w:rsidP="00EA7BE7"/>
    <w:p w:rsidR="00322EBC" w:rsidRDefault="000138BD" w:rsidP="00EA7BE7">
      <w:pPr>
        <w:rPr>
          <w:rFonts w:asciiTheme="minorHAnsi" w:hAnsiTheme="minorHAnsi" w:cs="Arial"/>
          <w:sz w:val="22"/>
          <w:szCs w:val="22"/>
        </w:rPr>
      </w:pPr>
      <w:r>
        <w:rPr>
          <w:rFonts w:asciiTheme="minorHAnsi" w:hAnsiTheme="minorHAnsi" w:cs="Arial"/>
          <w:sz w:val="22"/>
          <w:szCs w:val="22"/>
        </w:rPr>
        <w:t>INFORMATIONEN Schulanmeldung WRS/RS Klasse 5 Schuljahr 202</w:t>
      </w:r>
      <w:r w:rsidR="00917EFB">
        <w:rPr>
          <w:rFonts w:asciiTheme="minorHAnsi" w:hAnsiTheme="minorHAnsi" w:cs="Arial"/>
          <w:sz w:val="22"/>
          <w:szCs w:val="22"/>
        </w:rPr>
        <w:t>3</w:t>
      </w:r>
      <w:r>
        <w:rPr>
          <w:rFonts w:asciiTheme="minorHAnsi" w:hAnsiTheme="minorHAnsi" w:cs="Arial"/>
          <w:sz w:val="22"/>
          <w:szCs w:val="22"/>
        </w:rPr>
        <w:t>/202</w:t>
      </w:r>
      <w:r w:rsidR="00917EFB">
        <w:rPr>
          <w:rFonts w:asciiTheme="minorHAnsi" w:hAnsiTheme="minorHAnsi" w:cs="Arial"/>
          <w:sz w:val="22"/>
          <w:szCs w:val="22"/>
        </w:rPr>
        <w:t>4</w:t>
      </w:r>
    </w:p>
    <w:p w:rsidR="000138BD" w:rsidRDefault="000138BD" w:rsidP="00EA7BE7">
      <w:pPr>
        <w:rPr>
          <w:rFonts w:asciiTheme="minorHAnsi" w:hAnsiTheme="minorHAnsi" w:cs="Arial"/>
          <w:sz w:val="22"/>
          <w:szCs w:val="22"/>
        </w:rPr>
      </w:pPr>
    </w:p>
    <w:p w:rsidR="000138BD" w:rsidRPr="00AB4C9B" w:rsidRDefault="000138BD" w:rsidP="00EA7BE7">
      <w:pPr>
        <w:rPr>
          <w:rFonts w:asciiTheme="minorHAnsi" w:hAnsiTheme="minorHAnsi" w:cs="Arial"/>
          <w:sz w:val="22"/>
          <w:szCs w:val="22"/>
        </w:rPr>
      </w:pPr>
      <w:r>
        <w:rPr>
          <w:rFonts w:asciiTheme="minorHAnsi" w:hAnsiTheme="minorHAnsi" w:cs="Arial"/>
          <w:sz w:val="22"/>
          <w:szCs w:val="22"/>
        </w:rPr>
        <w:t xml:space="preserve">Im Anhang finden Sie einen Flyer mit den notwendigsten Informationen zum Bildungszentrum </w:t>
      </w:r>
      <w:proofErr w:type="spellStart"/>
      <w:r>
        <w:rPr>
          <w:rFonts w:asciiTheme="minorHAnsi" w:hAnsiTheme="minorHAnsi" w:cs="Arial"/>
          <w:sz w:val="22"/>
          <w:szCs w:val="22"/>
        </w:rPr>
        <w:t>Gerstetter</w:t>
      </w:r>
      <w:proofErr w:type="spellEnd"/>
      <w:r>
        <w:rPr>
          <w:rFonts w:asciiTheme="minorHAnsi" w:hAnsiTheme="minorHAnsi" w:cs="Arial"/>
          <w:sz w:val="22"/>
          <w:szCs w:val="22"/>
        </w:rPr>
        <w:t xml:space="preserve"> Alb. Außerdem finden Sie alle Anmeldeformulare für die Werkrealschule und Realschule</w:t>
      </w:r>
      <w:r w:rsidR="00917EFB">
        <w:rPr>
          <w:rFonts w:asciiTheme="minorHAnsi" w:hAnsiTheme="minorHAnsi" w:cs="Arial"/>
          <w:sz w:val="22"/>
          <w:szCs w:val="22"/>
        </w:rPr>
        <w:t>, sowie Informationen zur Bläserklasse, Masernschutz, Datenschutz, Jugendticket usw</w:t>
      </w:r>
      <w:r>
        <w:rPr>
          <w:rFonts w:asciiTheme="minorHAnsi" w:hAnsiTheme="minorHAnsi" w:cs="Arial"/>
          <w:sz w:val="22"/>
          <w:szCs w:val="22"/>
        </w:rPr>
        <w:t xml:space="preserve">. Sie können die Formulare bereits ausdrucken und zuhause ausfüllen. </w:t>
      </w:r>
      <w:r w:rsidR="00C82033">
        <w:rPr>
          <w:rFonts w:asciiTheme="minorHAnsi" w:hAnsiTheme="minorHAnsi" w:cs="Arial"/>
          <w:sz w:val="22"/>
          <w:szCs w:val="22"/>
        </w:rPr>
        <w:t>Schüler und Schülerinnen müssen durch die Erziehungsberechtigten</w:t>
      </w:r>
      <w:r w:rsidR="005F2546">
        <w:rPr>
          <w:rFonts w:asciiTheme="minorHAnsi" w:hAnsiTheme="minorHAnsi" w:cs="Arial"/>
          <w:sz w:val="22"/>
          <w:szCs w:val="22"/>
        </w:rPr>
        <w:t xml:space="preserve"> persönlich angemeldet werden. Bei getrenntlebenden Eltern mit geteiltem Sorgerecht benötigen wir die Unterschrift von beiden Erziehungsberechtigen. Sollte es Ihnen nicht möglich sein die Anmeldung persönlich abzugeben, können die Formulare per Post uns zugesandt werden. </w:t>
      </w:r>
      <w:r>
        <w:rPr>
          <w:rFonts w:asciiTheme="minorHAnsi" w:hAnsiTheme="minorHAnsi" w:cs="Arial"/>
          <w:sz w:val="22"/>
          <w:szCs w:val="22"/>
        </w:rPr>
        <w:t>Alle Formulare</w:t>
      </w:r>
      <w:r w:rsidR="005F2546">
        <w:rPr>
          <w:rFonts w:asciiTheme="minorHAnsi" w:hAnsiTheme="minorHAnsi" w:cs="Arial"/>
          <w:sz w:val="22"/>
          <w:szCs w:val="22"/>
        </w:rPr>
        <w:t>, inklusive Blatt 3 und 4 der Grundschulempfehlung</w:t>
      </w:r>
      <w:r w:rsidR="003F523C">
        <w:rPr>
          <w:rFonts w:asciiTheme="minorHAnsi" w:hAnsiTheme="minorHAnsi" w:cs="Arial"/>
          <w:sz w:val="22"/>
          <w:szCs w:val="22"/>
        </w:rPr>
        <w:t>, sowie der Nachweis für die Masernschutzimpfung</w:t>
      </w:r>
      <w:r>
        <w:rPr>
          <w:rFonts w:asciiTheme="minorHAnsi" w:hAnsiTheme="minorHAnsi" w:cs="Arial"/>
          <w:sz w:val="22"/>
          <w:szCs w:val="22"/>
        </w:rPr>
        <w:t xml:space="preserve"> müssen bis zum </w:t>
      </w:r>
      <w:r w:rsidR="00917EFB">
        <w:rPr>
          <w:rFonts w:asciiTheme="minorHAnsi" w:hAnsiTheme="minorHAnsi" w:cs="Arial"/>
          <w:sz w:val="22"/>
          <w:szCs w:val="22"/>
        </w:rPr>
        <w:t>09.03</w:t>
      </w:r>
      <w:r>
        <w:rPr>
          <w:rFonts w:asciiTheme="minorHAnsi" w:hAnsiTheme="minorHAnsi" w:cs="Arial"/>
          <w:sz w:val="22"/>
          <w:szCs w:val="22"/>
        </w:rPr>
        <w:t>.202</w:t>
      </w:r>
      <w:r w:rsidR="00917EFB">
        <w:rPr>
          <w:rFonts w:asciiTheme="minorHAnsi" w:hAnsiTheme="minorHAnsi" w:cs="Arial"/>
          <w:sz w:val="22"/>
          <w:szCs w:val="22"/>
        </w:rPr>
        <w:t>3</w:t>
      </w:r>
      <w:r>
        <w:rPr>
          <w:rFonts w:asciiTheme="minorHAnsi" w:hAnsiTheme="minorHAnsi" w:cs="Arial"/>
          <w:sz w:val="22"/>
          <w:szCs w:val="22"/>
        </w:rPr>
        <w:t xml:space="preserve"> im Sekretariat vorliegen.</w:t>
      </w:r>
      <w:bookmarkStart w:id="0" w:name="_GoBack"/>
      <w:bookmarkEnd w:id="0"/>
    </w:p>
    <w:sectPr w:rsidR="000138BD" w:rsidRPr="00AB4C9B" w:rsidSect="00A179B0">
      <w:footerReference w:type="default" r:id="rId9"/>
      <w:pgSz w:w="11906" w:h="16838"/>
      <w:pgMar w:top="567" w:right="1134" w:bottom="568"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111" w:rsidRDefault="00926111">
      <w:r>
        <w:separator/>
      </w:r>
    </w:p>
  </w:endnote>
  <w:endnote w:type="continuationSeparator" w:id="0">
    <w:p w:rsidR="00926111" w:rsidRDefault="0092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DE9" w:rsidRPr="00A45BEA" w:rsidRDefault="00905DE9">
    <w:pPr>
      <w:pStyle w:val="Fuzeile"/>
      <w:rPr>
        <w:rFonts w:ascii="Century Gothic" w:hAnsi="Century Gothic"/>
        <w:sz w:val="16"/>
        <w:szCs w:val="16"/>
      </w:rPr>
    </w:pPr>
  </w:p>
  <w:p w:rsidR="00905DE9" w:rsidRPr="00A45BEA" w:rsidRDefault="00905DE9">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111" w:rsidRDefault="00926111">
      <w:r>
        <w:separator/>
      </w:r>
    </w:p>
  </w:footnote>
  <w:footnote w:type="continuationSeparator" w:id="0">
    <w:p w:rsidR="00926111" w:rsidRDefault="00926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39A"/>
    <w:multiLevelType w:val="multilevel"/>
    <w:tmpl w:val="F90854F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2988" w:hanging="72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 w15:restartNumberingAfterBreak="0">
    <w:nsid w:val="099E282B"/>
    <w:multiLevelType w:val="hybridMultilevel"/>
    <w:tmpl w:val="E75671EE"/>
    <w:lvl w:ilvl="0" w:tplc="6F661A08">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9C6320C"/>
    <w:multiLevelType w:val="hybridMultilevel"/>
    <w:tmpl w:val="8F7CF1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C12CEC"/>
    <w:multiLevelType w:val="hybridMultilevel"/>
    <w:tmpl w:val="5BC27E90"/>
    <w:lvl w:ilvl="0" w:tplc="4FF0FC80">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4" w15:restartNumberingAfterBreak="0">
    <w:nsid w:val="0CE27E25"/>
    <w:multiLevelType w:val="hybridMultilevel"/>
    <w:tmpl w:val="1C66E3E4"/>
    <w:lvl w:ilvl="0" w:tplc="A9A0FC5C">
      <w:numFmt w:val="bullet"/>
      <w:lvlText w:val="-"/>
      <w:lvlJc w:val="left"/>
      <w:pPr>
        <w:ind w:left="1080" w:hanging="360"/>
      </w:pPr>
      <w:rPr>
        <w:rFonts w:ascii="Times New Roman" w:eastAsia="Times New Roman" w:hAnsi="Times New Roman" w:cs="Times New Roman" w:hint="default"/>
        <w:u w:val="none"/>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D0C25CD"/>
    <w:multiLevelType w:val="hybridMultilevel"/>
    <w:tmpl w:val="B770E8C8"/>
    <w:lvl w:ilvl="0" w:tplc="42807E88">
      <w:start w:val="1"/>
      <w:numFmt w:val="lowerLetter"/>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6" w15:restartNumberingAfterBreak="0">
    <w:nsid w:val="0FBF4D4E"/>
    <w:multiLevelType w:val="hybridMultilevel"/>
    <w:tmpl w:val="1DB06FDC"/>
    <w:lvl w:ilvl="0" w:tplc="8E249178">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7" w15:restartNumberingAfterBreak="0">
    <w:nsid w:val="0FFA0C74"/>
    <w:multiLevelType w:val="multilevel"/>
    <w:tmpl w:val="27B473E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15:restartNumberingAfterBreak="0">
    <w:nsid w:val="12823980"/>
    <w:multiLevelType w:val="hybridMultilevel"/>
    <w:tmpl w:val="CA3271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7D1674"/>
    <w:multiLevelType w:val="hybridMultilevel"/>
    <w:tmpl w:val="E08E50AE"/>
    <w:lvl w:ilvl="0" w:tplc="1ECCB9BC">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0" w15:restartNumberingAfterBreak="0">
    <w:nsid w:val="180F2970"/>
    <w:multiLevelType w:val="hybridMultilevel"/>
    <w:tmpl w:val="A01E3568"/>
    <w:lvl w:ilvl="0" w:tplc="2CECE55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9465853"/>
    <w:multiLevelType w:val="hybridMultilevel"/>
    <w:tmpl w:val="77BE47A6"/>
    <w:lvl w:ilvl="0" w:tplc="AA867EB6">
      <w:start w:val="1"/>
      <w:numFmt w:val="decimal"/>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2" w15:restartNumberingAfterBreak="0">
    <w:nsid w:val="1E2B1CC5"/>
    <w:multiLevelType w:val="hybridMultilevel"/>
    <w:tmpl w:val="F79CD8D2"/>
    <w:lvl w:ilvl="0" w:tplc="9994464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86727BA"/>
    <w:multiLevelType w:val="hybridMultilevel"/>
    <w:tmpl w:val="D9342B82"/>
    <w:lvl w:ilvl="0" w:tplc="046C082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4" w15:restartNumberingAfterBreak="0">
    <w:nsid w:val="2CAC7473"/>
    <w:multiLevelType w:val="hybridMultilevel"/>
    <w:tmpl w:val="08C6F536"/>
    <w:lvl w:ilvl="0" w:tplc="8C1C8216">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5" w15:restartNumberingAfterBreak="0">
    <w:nsid w:val="2F725E9A"/>
    <w:multiLevelType w:val="hybridMultilevel"/>
    <w:tmpl w:val="7AF6B3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844E68"/>
    <w:multiLevelType w:val="hybridMultilevel"/>
    <w:tmpl w:val="EAEAA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8E4B56"/>
    <w:multiLevelType w:val="hybridMultilevel"/>
    <w:tmpl w:val="CDA49EA2"/>
    <w:lvl w:ilvl="0" w:tplc="312025C2">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15:restartNumberingAfterBreak="0">
    <w:nsid w:val="3F387C76"/>
    <w:multiLevelType w:val="hybridMultilevel"/>
    <w:tmpl w:val="82A4574C"/>
    <w:lvl w:ilvl="0" w:tplc="4CEED24E">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9" w15:restartNumberingAfterBreak="0">
    <w:nsid w:val="41657EB1"/>
    <w:multiLevelType w:val="hybridMultilevel"/>
    <w:tmpl w:val="3ADC5A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E3582A"/>
    <w:multiLevelType w:val="hybridMultilevel"/>
    <w:tmpl w:val="C95A1FDE"/>
    <w:lvl w:ilvl="0" w:tplc="4F944F9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1" w15:restartNumberingAfterBreak="0">
    <w:nsid w:val="42422D81"/>
    <w:multiLevelType w:val="hybridMultilevel"/>
    <w:tmpl w:val="ECAE4F6C"/>
    <w:lvl w:ilvl="0" w:tplc="DE26105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431250BA"/>
    <w:multiLevelType w:val="multilevel"/>
    <w:tmpl w:val="D30278E2"/>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15:restartNumberingAfterBreak="0">
    <w:nsid w:val="438C26AB"/>
    <w:multiLevelType w:val="hybridMultilevel"/>
    <w:tmpl w:val="F1FE577A"/>
    <w:lvl w:ilvl="0" w:tplc="0DB053A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6C0724D"/>
    <w:multiLevelType w:val="hybridMultilevel"/>
    <w:tmpl w:val="11F2C5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BBC42B9"/>
    <w:multiLevelType w:val="hybridMultilevel"/>
    <w:tmpl w:val="3B4AD57A"/>
    <w:lvl w:ilvl="0" w:tplc="16307E0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0112B7"/>
    <w:multiLevelType w:val="hybridMultilevel"/>
    <w:tmpl w:val="92B6C664"/>
    <w:lvl w:ilvl="0" w:tplc="52028494">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27" w15:restartNumberingAfterBreak="0">
    <w:nsid w:val="50E943B4"/>
    <w:multiLevelType w:val="hybridMultilevel"/>
    <w:tmpl w:val="25C670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857529"/>
    <w:multiLevelType w:val="hybridMultilevel"/>
    <w:tmpl w:val="5C22F080"/>
    <w:lvl w:ilvl="0" w:tplc="F934D866">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29" w15:restartNumberingAfterBreak="0">
    <w:nsid w:val="5819047D"/>
    <w:multiLevelType w:val="hybridMultilevel"/>
    <w:tmpl w:val="6E3214C0"/>
    <w:lvl w:ilvl="0" w:tplc="547EC83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5A7D38B9"/>
    <w:multiLevelType w:val="hybridMultilevel"/>
    <w:tmpl w:val="D2963C62"/>
    <w:lvl w:ilvl="0" w:tplc="79D2CEA2">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31" w15:restartNumberingAfterBreak="0">
    <w:nsid w:val="5E1B7E8D"/>
    <w:multiLevelType w:val="multilevel"/>
    <w:tmpl w:val="51B2889A"/>
    <w:lvl w:ilvl="0">
      <w:start w:val="1"/>
      <w:numFmt w:val="decimal"/>
      <w:lvlText w:val="%1"/>
      <w:lvlJc w:val="left"/>
      <w:pPr>
        <w:ind w:left="6780" w:hanging="6780"/>
      </w:pPr>
      <w:rPr>
        <w:rFonts w:hint="default"/>
      </w:rPr>
    </w:lvl>
    <w:lvl w:ilvl="1">
      <w:start w:val="1"/>
      <w:numFmt w:val="decimal"/>
      <w:lvlText w:val="%1.%2"/>
      <w:lvlJc w:val="left"/>
      <w:pPr>
        <w:ind w:left="7485" w:hanging="6780"/>
      </w:pPr>
      <w:rPr>
        <w:rFonts w:hint="default"/>
      </w:rPr>
    </w:lvl>
    <w:lvl w:ilvl="2">
      <w:start w:val="1"/>
      <w:numFmt w:val="decimal"/>
      <w:lvlText w:val="%1.%2.%3"/>
      <w:lvlJc w:val="left"/>
      <w:pPr>
        <w:ind w:left="8190" w:hanging="6780"/>
      </w:pPr>
      <w:rPr>
        <w:rFonts w:hint="default"/>
      </w:rPr>
    </w:lvl>
    <w:lvl w:ilvl="3">
      <w:start w:val="1"/>
      <w:numFmt w:val="decimal"/>
      <w:lvlText w:val="%1.%2.%3.%4"/>
      <w:lvlJc w:val="left"/>
      <w:pPr>
        <w:ind w:left="8895" w:hanging="6780"/>
      </w:pPr>
      <w:rPr>
        <w:rFonts w:hint="default"/>
      </w:rPr>
    </w:lvl>
    <w:lvl w:ilvl="4">
      <w:start w:val="1"/>
      <w:numFmt w:val="decimal"/>
      <w:lvlText w:val="%1.%2.%3.%4.%5"/>
      <w:lvlJc w:val="left"/>
      <w:pPr>
        <w:ind w:left="9600" w:hanging="6780"/>
      </w:pPr>
      <w:rPr>
        <w:rFonts w:hint="default"/>
      </w:rPr>
    </w:lvl>
    <w:lvl w:ilvl="5">
      <w:start w:val="1"/>
      <w:numFmt w:val="decimal"/>
      <w:lvlText w:val="%1.%2.%3.%4.%5.%6"/>
      <w:lvlJc w:val="left"/>
      <w:pPr>
        <w:ind w:left="10305" w:hanging="6780"/>
      </w:pPr>
      <w:rPr>
        <w:rFonts w:hint="default"/>
      </w:rPr>
    </w:lvl>
    <w:lvl w:ilvl="6">
      <w:start w:val="1"/>
      <w:numFmt w:val="decimal"/>
      <w:lvlText w:val="%1.%2.%3.%4.%5.%6.%7"/>
      <w:lvlJc w:val="left"/>
      <w:pPr>
        <w:ind w:left="11010" w:hanging="6780"/>
      </w:pPr>
      <w:rPr>
        <w:rFonts w:hint="default"/>
      </w:rPr>
    </w:lvl>
    <w:lvl w:ilvl="7">
      <w:start w:val="1"/>
      <w:numFmt w:val="decimal"/>
      <w:lvlText w:val="%1.%2.%3.%4.%5.%6.%7.%8"/>
      <w:lvlJc w:val="left"/>
      <w:pPr>
        <w:ind w:left="11715" w:hanging="6780"/>
      </w:pPr>
      <w:rPr>
        <w:rFonts w:hint="default"/>
      </w:rPr>
    </w:lvl>
    <w:lvl w:ilvl="8">
      <w:start w:val="1"/>
      <w:numFmt w:val="decimal"/>
      <w:lvlText w:val="%1.%2.%3.%4.%5.%6.%7.%8.%9"/>
      <w:lvlJc w:val="left"/>
      <w:pPr>
        <w:ind w:left="12420" w:hanging="6780"/>
      </w:pPr>
      <w:rPr>
        <w:rFonts w:hint="default"/>
      </w:rPr>
    </w:lvl>
  </w:abstractNum>
  <w:abstractNum w:abstractNumId="32" w15:restartNumberingAfterBreak="0">
    <w:nsid w:val="78482C7B"/>
    <w:multiLevelType w:val="hybridMultilevel"/>
    <w:tmpl w:val="EF5C3C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CD24542"/>
    <w:multiLevelType w:val="hybridMultilevel"/>
    <w:tmpl w:val="B11AE07A"/>
    <w:lvl w:ilvl="0" w:tplc="798419A8">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3"/>
  </w:num>
  <w:num w:numId="2">
    <w:abstractNumId w:val="24"/>
  </w:num>
  <w:num w:numId="3">
    <w:abstractNumId w:val="15"/>
  </w:num>
  <w:num w:numId="4">
    <w:abstractNumId w:val="8"/>
  </w:num>
  <w:num w:numId="5">
    <w:abstractNumId w:val="29"/>
  </w:num>
  <w:num w:numId="6">
    <w:abstractNumId w:val="33"/>
  </w:num>
  <w:num w:numId="7">
    <w:abstractNumId w:val="1"/>
  </w:num>
  <w:num w:numId="8">
    <w:abstractNumId w:val="27"/>
  </w:num>
  <w:num w:numId="9">
    <w:abstractNumId w:val="25"/>
  </w:num>
  <w:num w:numId="10">
    <w:abstractNumId w:val="22"/>
  </w:num>
  <w:num w:numId="11">
    <w:abstractNumId w:val="2"/>
  </w:num>
  <w:num w:numId="12">
    <w:abstractNumId w:val="16"/>
  </w:num>
  <w:num w:numId="13">
    <w:abstractNumId w:val="5"/>
  </w:num>
  <w:num w:numId="14">
    <w:abstractNumId w:val="26"/>
  </w:num>
  <w:num w:numId="15">
    <w:abstractNumId w:val="32"/>
  </w:num>
  <w:num w:numId="16">
    <w:abstractNumId w:val="17"/>
  </w:num>
  <w:num w:numId="17">
    <w:abstractNumId w:val="20"/>
  </w:num>
  <w:num w:numId="18">
    <w:abstractNumId w:val="30"/>
  </w:num>
  <w:num w:numId="19">
    <w:abstractNumId w:val="9"/>
  </w:num>
  <w:num w:numId="20">
    <w:abstractNumId w:val="6"/>
  </w:num>
  <w:num w:numId="21">
    <w:abstractNumId w:val="28"/>
  </w:num>
  <w:num w:numId="22">
    <w:abstractNumId w:val="0"/>
  </w:num>
  <w:num w:numId="23">
    <w:abstractNumId w:val="13"/>
  </w:num>
  <w:num w:numId="24">
    <w:abstractNumId w:val="11"/>
  </w:num>
  <w:num w:numId="25">
    <w:abstractNumId w:val="19"/>
  </w:num>
  <w:num w:numId="26">
    <w:abstractNumId w:val="12"/>
  </w:num>
  <w:num w:numId="27">
    <w:abstractNumId w:val="10"/>
  </w:num>
  <w:num w:numId="28">
    <w:abstractNumId w:val="21"/>
  </w:num>
  <w:num w:numId="29">
    <w:abstractNumId w:val="18"/>
  </w:num>
  <w:num w:numId="30">
    <w:abstractNumId w:val="31"/>
  </w:num>
  <w:num w:numId="31">
    <w:abstractNumId w:val="7"/>
  </w:num>
  <w:num w:numId="32">
    <w:abstractNumId w:val="14"/>
  </w:num>
  <w:num w:numId="33">
    <w:abstractNumId w:val="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DB"/>
    <w:rsid w:val="000079DD"/>
    <w:rsid w:val="000138BD"/>
    <w:rsid w:val="00040EB7"/>
    <w:rsid w:val="00056D8C"/>
    <w:rsid w:val="000814BB"/>
    <w:rsid w:val="00082148"/>
    <w:rsid w:val="0008377E"/>
    <w:rsid w:val="000A30AE"/>
    <w:rsid w:val="000A313F"/>
    <w:rsid w:val="000D47A3"/>
    <w:rsid w:val="000D7EEA"/>
    <w:rsid w:val="000F4BFC"/>
    <w:rsid w:val="00101C11"/>
    <w:rsid w:val="00101ED7"/>
    <w:rsid w:val="0010338D"/>
    <w:rsid w:val="00107F78"/>
    <w:rsid w:val="001115BE"/>
    <w:rsid w:val="00112F05"/>
    <w:rsid w:val="001269E6"/>
    <w:rsid w:val="00131B95"/>
    <w:rsid w:val="0013532B"/>
    <w:rsid w:val="0014582D"/>
    <w:rsid w:val="00151F1E"/>
    <w:rsid w:val="00164AA0"/>
    <w:rsid w:val="00176630"/>
    <w:rsid w:val="0018594E"/>
    <w:rsid w:val="00186E27"/>
    <w:rsid w:val="001960F7"/>
    <w:rsid w:val="00197AA5"/>
    <w:rsid w:val="001B0277"/>
    <w:rsid w:val="001C0DEA"/>
    <w:rsid w:val="001C6ADC"/>
    <w:rsid w:val="001D0A01"/>
    <w:rsid w:val="001D3CE3"/>
    <w:rsid w:val="001F10ED"/>
    <w:rsid w:val="001F2A2C"/>
    <w:rsid w:val="00200F97"/>
    <w:rsid w:val="002059ED"/>
    <w:rsid w:val="0023342C"/>
    <w:rsid w:val="002677BD"/>
    <w:rsid w:val="00274B76"/>
    <w:rsid w:val="002A0315"/>
    <w:rsid w:val="002A7070"/>
    <w:rsid w:val="002D0057"/>
    <w:rsid w:val="002E3CFC"/>
    <w:rsid w:val="002F261B"/>
    <w:rsid w:val="002F343B"/>
    <w:rsid w:val="002F454F"/>
    <w:rsid w:val="00304C9D"/>
    <w:rsid w:val="00322EBC"/>
    <w:rsid w:val="00323D58"/>
    <w:rsid w:val="0032668D"/>
    <w:rsid w:val="00331B96"/>
    <w:rsid w:val="003327E6"/>
    <w:rsid w:val="003352E5"/>
    <w:rsid w:val="0036149D"/>
    <w:rsid w:val="00364E3E"/>
    <w:rsid w:val="00373B58"/>
    <w:rsid w:val="003977ED"/>
    <w:rsid w:val="003A0132"/>
    <w:rsid w:val="003A6B4F"/>
    <w:rsid w:val="003B0556"/>
    <w:rsid w:val="003B64A8"/>
    <w:rsid w:val="003E1A3A"/>
    <w:rsid w:val="003E23D4"/>
    <w:rsid w:val="003F473C"/>
    <w:rsid w:val="003F523C"/>
    <w:rsid w:val="003F669C"/>
    <w:rsid w:val="00434ED5"/>
    <w:rsid w:val="00486A6F"/>
    <w:rsid w:val="004932B7"/>
    <w:rsid w:val="00493FA3"/>
    <w:rsid w:val="004A53FA"/>
    <w:rsid w:val="004B64AA"/>
    <w:rsid w:val="004D4AD5"/>
    <w:rsid w:val="004E54E4"/>
    <w:rsid w:val="004E7E65"/>
    <w:rsid w:val="004F30B3"/>
    <w:rsid w:val="004F6265"/>
    <w:rsid w:val="00502650"/>
    <w:rsid w:val="0052100C"/>
    <w:rsid w:val="00535EAB"/>
    <w:rsid w:val="005605DA"/>
    <w:rsid w:val="0056647A"/>
    <w:rsid w:val="00566D61"/>
    <w:rsid w:val="005675EF"/>
    <w:rsid w:val="00570586"/>
    <w:rsid w:val="00572AFB"/>
    <w:rsid w:val="00576711"/>
    <w:rsid w:val="005969C2"/>
    <w:rsid w:val="005A21EA"/>
    <w:rsid w:val="005A6761"/>
    <w:rsid w:val="005A6FD9"/>
    <w:rsid w:val="005C50B4"/>
    <w:rsid w:val="005D02A9"/>
    <w:rsid w:val="005F2546"/>
    <w:rsid w:val="0064482A"/>
    <w:rsid w:val="00644D64"/>
    <w:rsid w:val="00663E08"/>
    <w:rsid w:val="00667DC3"/>
    <w:rsid w:val="006A3362"/>
    <w:rsid w:val="006A75B2"/>
    <w:rsid w:val="006B10AC"/>
    <w:rsid w:val="006B2738"/>
    <w:rsid w:val="006B49DB"/>
    <w:rsid w:val="006E12E5"/>
    <w:rsid w:val="00733DB1"/>
    <w:rsid w:val="00742D9F"/>
    <w:rsid w:val="00766A4F"/>
    <w:rsid w:val="007714C4"/>
    <w:rsid w:val="007839C6"/>
    <w:rsid w:val="007A0407"/>
    <w:rsid w:val="007C5482"/>
    <w:rsid w:val="007C72EA"/>
    <w:rsid w:val="007D448C"/>
    <w:rsid w:val="007E11A2"/>
    <w:rsid w:val="007E6ACA"/>
    <w:rsid w:val="007E79D4"/>
    <w:rsid w:val="007F6E88"/>
    <w:rsid w:val="00804FCC"/>
    <w:rsid w:val="00813F0F"/>
    <w:rsid w:val="0082514A"/>
    <w:rsid w:val="00831D51"/>
    <w:rsid w:val="008368C2"/>
    <w:rsid w:val="0083752D"/>
    <w:rsid w:val="00843743"/>
    <w:rsid w:val="00847182"/>
    <w:rsid w:val="0085338C"/>
    <w:rsid w:val="0086023B"/>
    <w:rsid w:val="0086048D"/>
    <w:rsid w:val="00880479"/>
    <w:rsid w:val="00881ABC"/>
    <w:rsid w:val="0089273F"/>
    <w:rsid w:val="00892978"/>
    <w:rsid w:val="00897013"/>
    <w:rsid w:val="008B321E"/>
    <w:rsid w:val="008C5CD2"/>
    <w:rsid w:val="008E3ACC"/>
    <w:rsid w:val="00905DE9"/>
    <w:rsid w:val="0091374D"/>
    <w:rsid w:val="00917EFB"/>
    <w:rsid w:val="00923A46"/>
    <w:rsid w:val="00926111"/>
    <w:rsid w:val="009328FB"/>
    <w:rsid w:val="00944250"/>
    <w:rsid w:val="00952A1E"/>
    <w:rsid w:val="009725FD"/>
    <w:rsid w:val="00976343"/>
    <w:rsid w:val="00986CAB"/>
    <w:rsid w:val="009B0A02"/>
    <w:rsid w:val="009B0FE7"/>
    <w:rsid w:val="009B5EF9"/>
    <w:rsid w:val="009E0921"/>
    <w:rsid w:val="009E5828"/>
    <w:rsid w:val="009E6CD4"/>
    <w:rsid w:val="009F2F19"/>
    <w:rsid w:val="009F55BD"/>
    <w:rsid w:val="00A0044A"/>
    <w:rsid w:val="00A050C5"/>
    <w:rsid w:val="00A179B0"/>
    <w:rsid w:val="00A2381B"/>
    <w:rsid w:val="00A41737"/>
    <w:rsid w:val="00A45BEA"/>
    <w:rsid w:val="00A567EC"/>
    <w:rsid w:val="00A60033"/>
    <w:rsid w:val="00A6522E"/>
    <w:rsid w:val="00A75120"/>
    <w:rsid w:val="00A76201"/>
    <w:rsid w:val="00A76C6B"/>
    <w:rsid w:val="00A81C9A"/>
    <w:rsid w:val="00A84BE6"/>
    <w:rsid w:val="00AB4C9B"/>
    <w:rsid w:val="00AD2B6C"/>
    <w:rsid w:val="00AD5022"/>
    <w:rsid w:val="00AF2EE4"/>
    <w:rsid w:val="00AF5F3C"/>
    <w:rsid w:val="00B07F29"/>
    <w:rsid w:val="00B3066F"/>
    <w:rsid w:val="00B34494"/>
    <w:rsid w:val="00B35B02"/>
    <w:rsid w:val="00B366A8"/>
    <w:rsid w:val="00B43F7D"/>
    <w:rsid w:val="00B562F0"/>
    <w:rsid w:val="00B74A3C"/>
    <w:rsid w:val="00B86A94"/>
    <w:rsid w:val="00BA08F1"/>
    <w:rsid w:val="00BD5B56"/>
    <w:rsid w:val="00BD5FB0"/>
    <w:rsid w:val="00BE1E15"/>
    <w:rsid w:val="00BF7D94"/>
    <w:rsid w:val="00C03922"/>
    <w:rsid w:val="00C10F89"/>
    <w:rsid w:val="00C17951"/>
    <w:rsid w:val="00C1799F"/>
    <w:rsid w:val="00C4295E"/>
    <w:rsid w:val="00C45A7B"/>
    <w:rsid w:val="00C65C10"/>
    <w:rsid w:val="00C67FDD"/>
    <w:rsid w:val="00C7276C"/>
    <w:rsid w:val="00C77506"/>
    <w:rsid w:val="00C82033"/>
    <w:rsid w:val="00C95159"/>
    <w:rsid w:val="00CC452E"/>
    <w:rsid w:val="00CD5613"/>
    <w:rsid w:val="00CF6EEA"/>
    <w:rsid w:val="00D0569A"/>
    <w:rsid w:val="00D12572"/>
    <w:rsid w:val="00D12B86"/>
    <w:rsid w:val="00D16F29"/>
    <w:rsid w:val="00D22392"/>
    <w:rsid w:val="00D25140"/>
    <w:rsid w:val="00D30925"/>
    <w:rsid w:val="00D437C2"/>
    <w:rsid w:val="00D4398E"/>
    <w:rsid w:val="00D81603"/>
    <w:rsid w:val="00D81C48"/>
    <w:rsid w:val="00D8595F"/>
    <w:rsid w:val="00DA69D1"/>
    <w:rsid w:val="00DB1C4C"/>
    <w:rsid w:val="00DC0EA5"/>
    <w:rsid w:val="00DD2EC5"/>
    <w:rsid w:val="00E25215"/>
    <w:rsid w:val="00E27A59"/>
    <w:rsid w:val="00E5391B"/>
    <w:rsid w:val="00E5770E"/>
    <w:rsid w:val="00E57E98"/>
    <w:rsid w:val="00E62F1D"/>
    <w:rsid w:val="00E6583F"/>
    <w:rsid w:val="00E7793F"/>
    <w:rsid w:val="00E8326C"/>
    <w:rsid w:val="00E90A10"/>
    <w:rsid w:val="00E91614"/>
    <w:rsid w:val="00EA1A07"/>
    <w:rsid w:val="00EA7BE7"/>
    <w:rsid w:val="00EB7C46"/>
    <w:rsid w:val="00EC73F3"/>
    <w:rsid w:val="00EF59BB"/>
    <w:rsid w:val="00F24C51"/>
    <w:rsid w:val="00F31D21"/>
    <w:rsid w:val="00F40A7A"/>
    <w:rsid w:val="00F41B0C"/>
    <w:rsid w:val="00F44771"/>
    <w:rsid w:val="00F474D8"/>
    <w:rsid w:val="00F552A0"/>
    <w:rsid w:val="00F714C9"/>
    <w:rsid w:val="00F841FD"/>
    <w:rsid w:val="00F96213"/>
    <w:rsid w:val="00FA7681"/>
    <w:rsid w:val="00FB3B67"/>
    <w:rsid w:val="00FB65FF"/>
    <w:rsid w:val="00FB7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ABA2B"/>
  <w15:docId w15:val="{1BC94072-D943-4C9F-B85D-6AC5CFF0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6149D"/>
  </w:style>
  <w:style w:type="paragraph" w:styleId="berschrift1">
    <w:name w:val="heading 1"/>
    <w:basedOn w:val="Standard"/>
    <w:next w:val="Standard"/>
    <w:qFormat/>
    <w:rsid w:val="0036149D"/>
    <w:pPr>
      <w:keepNext/>
      <w:outlineLvl w:val="0"/>
    </w:pPr>
    <w:rPr>
      <w:rFonts w:ascii="Tahoma" w:hAnsi="Tahoma"/>
      <w:sz w:val="24"/>
    </w:rPr>
  </w:style>
  <w:style w:type="paragraph" w:styleId="berschrift2">
    <w:name w:val="heading 2"/>
    <w:basedOn w:val="Standard"/>
    <w:next w:val="Standard"/>
    <w:qFormat/>
    <w:rsid w:val="0036149D"/>
    <w:pPr>
      <w:keepNext/>
      <w:outlineLvl w:val="1"/>
    </w:pPr>
    <w:rPr>
      <w:rFonts w:ascii="Century Gothic" w:hAnsi="Century Gothic"/>
      <w:sz w:val="36"/>
    </w:rPr>
  </w:style>
  <w:style w:type="paragraph" w:styleId="berschrift3">
    <w:name w:val="heading 3"/>
    <w:basedOn w:val="Standard"/>
    <w:next w:val="Standard"/>
    <w:qFormat/>
    <w:rsid w:val="0036149D"/>
    <w:pPr>
      <w:keepNext/>
      <w:outlineLvl w:val="2"/>
    </w:pPr>
    <w:rPr>
      <w:rFonts w:ascii="Century Gothic" w:hAnsi="Century Gothic"/>
      <w:b/>
      <w:sz w:val="24"/>
    </w:rPr>
  </w:style>
  <w:style w:type="paragraph" w:styleId="berschrift4">
    <w:name w:val="heading 4"/>
    <w:basedOn w:val="Standard"/>
    <w:next w:val="Standard"/>
    <w:qFormat/>
    <w:rsid w:val="0036149D"/>
    <w:pPr>
      <w:keepNext/>
      <w:framePr w:w="5525" w:h="1297" w:hSpace="141" w:wrap="around" w:vAnchor="text" w:hAnchor="page" w:x="1149" w:y="161"/>
      <w:jc w:val="center"/>
      <w:outlineLvl w:val="3"/>
    </w:pPr>
    <w:rPr>
      <w:rFonts w:ascii="Century Gothic" w:hAnsi="Century Gothic"/>
      <w:b/>
      <w:sz w:val="40"/>
    </w:rPr>
  </w:style>
  <w:style w:type="paragraph" w:styleId="berschrift5">
    <w:name w:val="heading 5"/>
    <w:basedOn w:val="Standard"/>
    <w:next w:val="Standard"/>
    <w:qFormat/>
    <w:rsid w:val="0036149D"/>
    <w:pPr>
      <w:keepNext/>
      <w:outlineLvl w:val="4"/>
    </w:pPr>
    <w:rPr>
      <w:rFonts w:ascii="Tahoma" w:hAnsi="Tahoma" w:cs="Tahoma"/>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6149D"/>
    <w:rPr>
      <w:rFonts w:ascii="Century Gothic" w:hAnsi="Century Gothic"/>
      <w:b/>
      <w:sz w:val="24"/>
    </w:rPr>
  </w:style>
  <w:style w:type="paragraph" w:styleId="Sprechblasentext">
    <w:name w:val="Balloon Text"/>
    <w:basedOn w:val="Standard"/>
    <w:semiHidden/>
    <w:rsid w:val="00F714C9"/>
    <w:rPr>
      <w:rFonts w:ascii="Tahoma" w:hAnsi="Tahoma" w:cs="Tahoma"/>
      <w:sz w:val="16"/>
      <w:szCs w:val="16"/>
    </w:rPr>
  </w:style>
  <w:style w:type="table" w:styleId="Tabellenraster">
    <w:name w:val="Table Grid"/>
    <w:basedOn w:val="NormaleTabelle"/>
    <w:rsid w:val="004A5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A45BEA"/>
    <w:pPr>
      <w:tabs>
        <w:tab w:val="center" w:pos="4536"/>
        <w:tab w:val="right" w:pos="9072"/>
      </w:tabs>
    </w:pPr>
  </w:style>
  <w:style w:type="paragraph" w:styleId="Fuzeile">
    <w:name w:val="footer"/>
    <w:basedOn w:val="Standard"/>
    <w:rsid w:val="00A45BEA"/>
    <w:pPr>
      <w:tabs>
        <w:tab w:val="center" w:pos="4536"/>
        <w:tab w:val="right" w:pos="9072"/>
      </w:tabs>
    </w:pPr>
  </w:style>
  <w:style w:type="paragraph" w:styleId="Listenabsatz">
    <w:name w:val="List Paragraph"/>
    <w:basedOn w:val="Standard"/>
    <w:uiPriority w:val="34"/>
    <w:qFormat/>
    <w:rsid w:val="00BD5B56"/>
    <w:pPr>
      <w:ind w:left="720"/>
      <w:contextualSpacing/>
    </w:pPr>
  </w:style>
  <w:style w:type="character" w:styleId="Hyperlink">
    <w:name w:val="Hyperlink"/>
    <w:basedOn w:val="Absatz-Standardschriftart"/>
    <w:rsid w:val="00A567EC"/>
    <w:rPr>
      <w:color w:val="0000FF" w:themeColor="hyperlink"/>
      <w:u w:val="single"/>
    </w:rPr>
  </w:style>
  <w:style w:type="character" w:styleId="BesuchterLink">
    <w:name w:val="FollowedHyperlink"/>
    <w:basedOn w:val="Absatz-Standardschriftart"/>
    <w:rsid w:val="00A56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534">
      <w:bodyDiv w:val="1"/>
      <w:marLeft w:val="0"/>
      <w:marRight w:val="0"/>
      <w:marTop w:val="0"/>
      <w:marBottom w:val="0"/>
      <w:divBdr>
        <w:top w:val="none" w:sz="0" w:space="0" w:color="auto"/>
        <w:left w:val="none" w:sz="0" w:space="0" w:color="auto"/>
        <w:bottom w:val="none" w:sz="0" w:space="0" w:color="auto"/>
        <w:right w:val="none" w:sz="0" w:space="0" w:color="auto"/>
      </w:divBdr>
      <w:divsChild>
        <w:div w:id="1671568503">
          <w:marLeft w:val="0"/>
          <w:marRight w:val="0"/>
          <w:marTop w:val="0"/>
          <w:marBottom w:val="0"/>
          <w:divBdr>
            <w:top w:val="none" w:sz="0" w:space="0" w:color="auto"/>
            <w:left w:val="none" w:sz="0" w:space="0" w:color="auto"/>
            <w:bottom w:val="none" w:sz="0" w:space="0" w:color="auto"/>
            <w:right w:val="none" w:sz="0" w:space="0" w:color="auto"/>
          </w:divBdr>
          <w:divsChild>
            <w:div w:id="1228417356">
              <w:marLeft w:val="0"/>
              <w:marRight w:val="0"/>
              <w:marTop w:val="0"/>
              <w:marBottom w:val="0"/>
              <w:divBdr>
                <w:top w:val="none" w:sz="0" w:space="0" w:color="auto"/>
                <w:left w:val="none" w:sz="0" w:space="0" w:color="auto"/>
                <w:bottom w:val="none" w:sz="0" w:space="0" w:color="auto"/>
                <w:right w:val="none" w:sz="0" w:space="0" w:color="auto"/>
              </w:divBdr>
              <w:divsChild>
                <w:div w:id="952708234">
                  <w:marLeft w:val="0"/>
                  <w:marRight w:val="0"/>
                  <w:marTop w:val="0"/>
                  <w:marBottom w:val="0"/>
                  <w:divBdr>
                    <w:top w:val="none" w:sz="0" w:space="0" w:color="auto"/>
                    <w:left w:val="none" w:sz="0" w:space="0" w:color="auto"/>
                    <w:bottom w:val="none" w:sz="0" w:space="0" w:color="auto"/>
                    <w:right w:val="none" w:sz="0" w:space="0" w:color="auto"/>
                  </w:divBdr>
                  <w:divsChild>
                    <w:div w:id="68574943">
                      <w:marLeft w:val="0"/>
                      <w:marRight w:val="0"/>
                      <w:marTop w:val="0"/>
                      <w:marBottom w:val="0"/>
                      <w:divBdr>
                        <w:top w:val="none" w:sz="0" w:space="0" w:color="auto"/>
                        <w:left w:val="none" w:sz="0" w:space="0" w:color="auto"/>
                        <w:bottom w:val="none" w:sz="0" w:space="0" w:color="auto"/>
                        <w:right w:val="none" w:sz="0" w:space="0" w:color="auto"/>
                      </w:divBdr>
                      <w:divsChild>
                        <w:div w:id="1625503548">
                          <w:marLeft w:val="0"/>
                          <w:marRight w:val="0"/>
                          <w:marTop w:val="0"/>
                          <w:marBottom w:val="0"/>
                          <w:divBdr>
                            <w:top w:val="none" w:sz="0" w:space="0" w:color="auto"/>
                            <w:left w:val="none" w:sz="0" w:space="0" w:color="auto"/>
                            <w:bottom w:val="none" w:sz="0" w:space="0" w:color="auto"/>
                            <w:right w:val="none" w:sz="0" w:space="0" w:color="auto"/>
                          </w:divBdr>
                          <w:divsChild>
                            <w:div w:id="1792624851">
                              <w:marLeft w:val="0"/>
                              <w:marRight w:val="0"/>
                              <w:marTop w:val="0"/>
                              <w:marBottom w:val="0"/>
                              <w:divBdr>
                                <w:top w:val="none" w:sz="0" w:space="0" w:color="auto"/>
                                <w:left w:val="none" w:sz="0" w:space="0" w:color="auto"/>
                                <w:bottom w:val="none" w:sz="0" w:space="0" w:color="auto"/>
                                <w:right w:val="none" w:sz="0" w:space="0" w:color="auto"/>
                              </w:divBdr>
                              <w:divsChild>
                                <w:div w:id="1672491998">
                                  <w:marLeft w:val="0"/>
                                  <w:marRight w:val="0"/>
                                  <w:marTop w:val="0"/>
                                  <w:marBottom w:val="0"/>
                                  <w:divBdr>
                                    <w:top w:val="none" w:sz="0" w:space="0" w:color="auto"/>
                                    <w:left w:val="none" w:sz="0" w:space="0" w:color="auto"/>
                                    <w:bottom w:val="none" w:sz="0" w:space="0" w:color="auto"/>
                                    <w:right w:val="none" w:sz="0" w:space="0" w:color="auto"/>
                                  </w:divBdr>
                                  <w:divsChild>
                                    <w:div w:id="582645427">
                                      <w:marLeft w:val="0"/>
                                      <w:marRight w:val="0"/>
                                      <w:marTop w:val="0"/>
                                      <w:marBottom w:val="0"/>
                                      <w:divBdr>
                                        <w:top w:val="none" w:sz="0" w:space="0" w:color="auto"/>
                                        <w:left w:val="none" w:sz="0" w:space="0" w:color="auto"/>
                                        <w:bottom w:val="none" w:sz="0" w:space="0" w:color="auto"/>
                                        <w:right w:val="none" w:sz="0" w:space="0" w:color="auto"/>
                                      </w:divBdr>
                                      <w:divsChild>
                                        <w:div w:id="475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ll%20Users\Vorlagen\Briefkopf%20FVS%20(Tahoma%201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E087-3DAE-4C87-99A5-DDDF12CD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FVS (Tahoma 11).dot</Template>
  <TotalTime>0</TotalTime>
  <Pages>1</Pages>
  <Words>150</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Friedrich-Voith-Schule</vt:lpstr>
    </vt:vector>
  </TitlesOfParts>
  <Company>Schulverwaltung ans Netz</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Friedrich-Voith-Schule</dc:title>
  <dc:subject>Briefkopf Januar 2006</dc:subject>
  <dc:creator>User</dc:creator>
  <cp:lastModifiedBy>Elke Baur</cp:lastModifiedBy>
  <cp:revision>4</cp:revision>
  <cp:lastPrinted>2022-01-27T07:58:00Z</cp:lastPrinted>
  <dcterms:created xsi:type="dcterms:W3CDTF">2022-01-27T10:45:00Z</dcterms:created>
  <dcterms:modified xsi:type="dcterms:W3CDTF">2023-02-10T07:49:00Z</dcterms:modified>
</cp:coreProperties>
</file>